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CA" w:rsidRDefault="00783CCA" w:rsidP="00856E7B">
      <w:pPr>
        <w:jc w:val="center"/>
        <w:rPr>
          <w:b/>
        </w:rPr>
      </w:pPr>
    </w:p>
    <w:p w:rsidR="00856E7B" w:rsidRDefault="00856E7B" w:rsidP="00856E7B">
      <w:pPr>
        <w:jc w:val="center"/>
        <w:rPr>
          <w:b/>
        </w:rPr>
      </w:pPr>
      <w:r w:rsidRPr="00A11AE9">
        <w:rPr>
          <w:b/>
        </w:rPr>
        <w:t>ŽÁDOST O UVOLNĚNÍ ŽÁKA Z</w:t>
      </w:r>
      <w:r>
        <w:rPr>
          <w:b/>
        </w:rPr>
        <w:t> </w:t>
      </w:r>
      <w:r w:rsidRPr="00A11AE9">
        <w:rPr>
          <w:b/>
        </w:rPr>
        <w:t>VYUČOVÁNÍ</w:t>
      </w:r>
    </w:p>
    <w:p w:rsidR="00856E7B" w:rsidRDefault="00856E7B" w:rsidP="00856E7B">
      <w:pPr>
        <w:jc w:val="center"/>
        <w:rPr>
          <w:b/>
        </w:rPr>
      </w:pPr>
    </w:p>
    <w:p w:rsidR="00856E7B" w:rsidRDefault="00856E7B" w:rsidP="00856E7B">
      <w:pPr>
        <w:jc w:val="center"/>
        <w:rPr>
          <w:b/>
        </w:rPr>
      </w:pPr>
    </w:p>
    <w:p w:rsidR="00856E7B" w:rsidRDefault="00856E7B" w:rsidP="00856E7B">
      <w:pPr>
        <w:jc w:val="center"/>
        <w:rPr>
          <w:b/>
        </w:rPr>
      </w:pPr>
    </w:p>
    <w:p w:rsidR="00856E7B" w:rsidRDefault="00856E7B" w:rsidP="00856E7B">
      <w:pPr>
        <w:jc w:val="both"/>
      </w:pPr>
      <w:r>
        <w:t>Žádám o uvolnění syna (dcery) …………………………………………. třída: ………………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>z vyučování ve dnech ………………………………</w:t>
      </w:r>
      <w:proofErr w:type="gramStart"/>
      <w:r>
        <w:t>…….</w:t>
      </w:r>
      <w:proofErr w:type="gramEnd"/>
      <w:r>
        <w:t>. z důvodu …………………………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>…………………………………………………………………………………………………...</w:t>
      </w:r>
    </w:p>
    <w:p w:rsidR="00856E7B" w:rsidRDefault="00856E7B" w:rsidP="00856E7B">
      <w:pPr>
        <w:jc w:val="both"/>
      </w:pPr>
      <w:r>
        <w:t>Zavazuji se, že zameškané učivo doplníme dle dohody s TU.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>Děkuji za vyřízení mé žádosti.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 xml:space="preserve">Dne: ……………………………………. </w:t>
      </w:r>
      <w:r>
        <w:tab/>
        <w:t>Podpis rodičů: ……………………………………</w:t>
      </w:r>
    </w:p>
    <w:p w:rsidR="00856E7B" w:rsidRDefault="00856E7B" w:rsidP="00856E7B">
      <w:pPr>
        <w:jc w:val="both"/>
      </w:pPr>
    </w:p>
    <w:p w:rsidR="00856E7B" w:rsidRDefault="00856E7B" w:rsidP="00856E7B">
      <w:pPr>
        <w:pBdr>
          <w:bottom w:val="single" w:sz="12" w:space="1" w:color="auto"/>
        </w:pBd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>Vyjádření TU:</w:t>
      </w:r>
      <w:r>
        <w:tab/>
      </w:r>
      <w:r>
        <w:tab/>
      </w:r>
      <w:r>
        <w:tab/>
      </w:r>
      <w:r>
        <w:tab/>
      </w:r>
      <w:r>
        <w:tab/>
      </w:r>
      <w:r>
        <w:tab/>
        <w:t>souhlasím</w:t>
      </w:r>
      <w:r>
        <w:tab/>
      </w:r>
      <w:r>
        <w:tab/>
      </w:r>
      <w:r>
        <w:tab/>
        <w:t>nesouhlasím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Doplnění učiva dohodnuto: </w:t>
      </w:r>
      <w:r>
        <w:tab/>
        <w:t>ano</w:t>
      </w:r>
      <w:r>
        <w:tab/>
        <w:t>ne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 xml:space="preserve">Dne: ……………………………………. </w:t>
      </w:r>
      <w:r>
        <w:tab/>
        <w:t>Podpis TU: ……………………………………….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 xml:space="preserve">Vyjádření ředitele školy: </w:t>
      </w:r>
      <w:r>
        <w:tab/>
      </w:r>
      <w:r>
        <w:tab/>
      </w:r>
      <w:r>
        <w:tab/>
      </w:r>
      <w:r>
        <w:tab/>
        <w:t>souhlasím</w:t>
      </w:r>
      <w:r>
        <w:tab/>
      </w:r>
      <w:r>
        <w:tab/>
      </w:r>
      <w:r>
        <w:tab/>
        <w:t>nesouhlasím</w:t>
      </w: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</w:p>
    <w:p w:rsidR="00856E7B" w:rsidRDefault="00856E7B" w:rsidP="00856E7B">
      <w:pPr>
        <w:jc w:val="both"/>
      </w:pPr>
      <w:r>
        <w:t xml:space="preserve">Dne: ……………………………………. </w:t>
      </w:r>
      <w:r>
        <w:tab/>
        <w:t>Podpis ředitele školy: ……………………………</w:t>
      </w:r>
    </w:p>
    <w:p w:rsidR="00880CF5" w:rsidRDefault="00880CF5" w:rsidP="00A92986">
      <w:pPr>
        <w:spacing w:line="360" w:lineRule="auto"/>
      </w:pPr>
    </w:p>
    <w:p w:rsidR="004D6D67" w:rsidRDefault="004D6D67" w:rsidP="007A0F5B">
      <w:pPr>
        <w:spacing w:line="360" w:lineRule="auto"/>
        <w:jc w:val="right"/>
      </w:pPr>
      <w:bookmarkStart w:id="0" w:name="_GoBack"/>
      <w:bookmarkEnd w:id="0"/>
    </w:p>
    <w:sectPr w:rsidR="004D6D67" w:rsidSect="00DE46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09" w:rsidRDefault="00D41D09">
      <w:r>
        <w:separator/>
      </w:r>
    </w:p>
  </w:endnote>
  <w:endnote w:type="continuationSeparator" w:id="0">
    <w:p w:rsidR="00D41D09" w:rsidRDefault="00D4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Pr="00C56355" w:rsidRDefault="00401261" w:rsidP="00107E4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C56355">
      <w:rPr>
        <w:rFonts w:ascii="Arial" w:hAnsi="Arial" w:cs="Arial"/>
        <w:b/>
        <w:sz w:val="20"/>
        <w:szCs w:val="20"/>
      </w:rPr>
      <w:t>Základní škola, Brno, Labská 27, příspěvková organizace</w:t>
    </w:r>
  </w:p>
  <w:p w:rsidR="00401261" w:rsidRPr="00C56355" w:rsidRDefault="00401261" w:rsidP="00107E42">
    <w:pPr>
      <w:pStyle w:val="Zpat"/>
      <w:jc w:val="center"/>
      <w:rPr>
        <w:rFonts w:ascii="Arial" w:hAnsi="Arial" w:cs="Arial"/>
        <w:sz w:val="16"/>
        <w:szCs w:val="16"/>
      </w:rPr>
    </w:pPr>
    <w:r w:rsidRPr="00C56355">
      <w:rPr>
        <w:rFonts w:ascii="Arial" w:hAnsi="Arial" w:cs="Arial"/>
        <w:sz w:val="16"/>
        <w:szCs w:val="16"/>
      </w:rPr>
      <w:t xml:space="preserve">Labská 27, 625 00 Brno * e-mail: </w:t>
    </w:r>
    <w:hyperlink r:id="rId1" w:history="1">
      <w: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skola</w:t>
      </w:r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@zslabska.cz</w:t>
      </w:r>
    </w:hyperlink>
    <w:r w:rsidRPr="00C56355">
      <w:rPr>
        <w:rFonts w:ascii="Arial" w:hAnsi="Arial" w:cs="Arial"/>
        <w:sz w:val="16"/>
        <w:szCs w:val="16"/>
      </w:rPr>
      <w:t xml:space="preserve"> * </w:t>
    </w:r>
    <w:hyperlink r:id="rId2" w:history="1">
      <w:r w:rsidRPr="00C56355">
        <w:rPr>
          <w:rStyle w:val="Hypertextovodkaz"/>
          <w:rFonts w:ascii="Arial" w:hAnsi="Arial" w:cs="Arial"/>
          <w:color w:val="auto"/>
          <w:sz w:val="16"/>
          <w:szCs w:val="16"/>
          <w:u w:val="none"/>
        </w:rPr>
        <w:t>www.zslabska.cz</w:t>
      </w:r>
    </w:hyperlink>
    <w:r w:rsidRPr="00C56355">
      <w:rPr>
        <w:rFonts w:ascii="Arial" w:hAnsi="Arial" w:cs="Arial"/>
        <w:sz w:val="16"/>
        <w:szCs w:val="16"/>
      </w:rPr>
      <w:t xml:space="preserve"> * IČ: 494 65 872, </w:t>
    </w:r>
    <w:proofErr w:type="spellStart"/>
    <w:r w:rsidRPr="00C56355">
      <w:rPr>
        <w:rFonts w:ascii="Arial" w:hAnsi="Arial" w:cs="Arial"/>
        <w:sz w:val="16"/>
        <w:szCs w:val="16"/>
      </w:rPr>
      <w:t>č.ú</w:t>
    </w:r>
    <w:proofErr w:type="spellEnd"/>
    <w:r w:rsidRPr="00C56355">
      <w:rPr>
        <w:rFonts w:ascii="Arial" w:hAnsi="Arial" w:cs="Arial"/>
        <w:sz w:val="16"/>
        <w:szCs w:val="16"/>
      </w:rPr>
      <w:t>.: KB Brno, 41932621/0100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09" w:rsidRDefault="00D41D09">
      <w:r>
        <w:separator/>
      </w:r>
    </w:p>
  </w:footnote>
  <w:footnote w:type="continuationSeparator" w:id="0">
    <w:p w:rsidR="00D41D09" w:rsidRDefault="00D41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61" w:rsidRDefault="00A81B38" w:rsidP="00107E42">
    <w:pPr>
      <w:pStyle w:val="Zhlav"/>
      <w:jc w:val="center"/>
    </w:pPr>
    <w:r>
      <w:rPr>
        <w:noProof/>
      </w:rPr>
      <w:drawing>
        <wp:inline distT="0" distB="0" distL="0" distR="0">
          <wp:extent cx="2804160" cy="792480"/>
          <wp:effectExtent l="1905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61" w:rsidRDefault="00401261" w:rsidP="00107E42">
    <w:pPr>
      <w:pStyle w:val="Zhlav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46A"/>
    <w:multiLevelType w:val="hybridMultilevel"/>
    <w:tmpl w:val="07C43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CC5"/>
    <w:multiLevelType w:val="hybridMultilevel"/>
    <w:tmpl w:val="90F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330"/>
    <w:multiLevelType w:val="hybridMultilevel"/>
    <w:tmpl w:val="B2B0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557C1"/>
    <w:multiLevelType w:val="hybridMultilevel"/>
    <w:tmpl w:val="2C507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168"/>
    <w:multiLevelType w:val="hybridMultilevel"/>
    <w:tmpl w:val="20DE6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E53"/>
    <w:multiLevelType w:val="hybridMultilevel"/>
    <w:tmpl w:val="A87E84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F6968"/>
    <w:multiLevelType w:val="hybridMultilevel"/>
    <w:tmpl w:val="0A6C1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7E1D"/>
    <w:multiLevelType w:val="hybridMultilevel"/>
    <w:tmpl w:val="0AF6F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0D59"/>
    <w:multiLevelType w:val="hybridMultilevel"/>
    <w:tmpl w:val="5FC2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43C9"/>
    <w:multiLevelType w:val="hybridMultilevel"/>
    <w:tmpl w:val="8EAE4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7B6B"/>
    <w:multiLevelType w:val="hybridMultilevel"/>
    <w:tmpl w:val="33C0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D38A8"/>
    <w:multiLevelType w:val="hybridMultilevel"/>
    <w:tmpl w:val="7086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93648"/>
    <w:multiLevelType w:val="hybridMultilevel"/>
    <w:tmpl w:val="5D5AC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E4F6E"/>
    <w:multiLevelType w:val="hybridMultilevel"/>
    <w:tmpl w:val="A4A030C0"/>
    <w:lvl w:ilvl="0" w:tplc="CFDE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06BDD"/>
    <w:multiLevelType w:val="hybridMultilevel"/>
    <w:tmpl w:val="8A881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5734A"/>
    <w:multiLevelType w:val="hybridMultilevel"/>
    <w:tmpl w:val="19F2B40E"/>
    <w:lvl w:ilvl="0" w:tplc="0FFA6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CF85A10"/>
    <w:multiLevelType w:val="hybridMultilevel"/>
    <w:tmpl w:val="BBE4AFAA"/>
    <w:lvl w:ilvl="0" w:tplc="2F02C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358C6"/>
    <w:multiLevelType w:val="hybridMultilevel"/>
    <w:tmpl w:val="C3E0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0174"/>
    <w:multiLevelType w:val="hybridMultilevel"/>
    <w:tmpl w:val="574A2A04"/>
    <w:lvl w:ilvl="0" w:tplc="D48ECB3C">
      <w:start w:val="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3230"/>
    <w:multiLevelType w:val="hybridMultilevel"/>
    <w:tmpl w:val="FBD2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339D"/>
    <w:multiLevelType w:val="hybridMultilevel"/>
    <w:tmpl w:val="D76E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19"/>
  </w:num>
  <w:num w:numId="11">
    <w:abstractNumId w:val="13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20"/>
  </w:num>
  <w:num w:numId="17">
    <w:abstractNumId w:val="8"/>
  </w:num>
  <w:num w:numId="18">
    <w:abstractNumId w:val="10"/>
  </w:num>
  <w:num w:numId="19">
    <w:abstractNumId w:val="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ED"/>
    <w:rsid w:val="000122BA"/>
    <w:rsid w:val="00013890"/>
    <w:rsid w:val="00013A61"/>
    <w:rsid w:val="00014106"/>
    <w:rsid w:val="0001521A"/>
    <w:rsid w:val="00016977"/>
    <w:rsid w:val="000250AC"/>
    <w:rsid w:val="00032409"/>
    <w:rsid w:val="00037B56"/>
    <w:rsid w:val="00043088"/>
    <w:rsid w:val="00047581"/>
    <w:rsid w:val="0005496A"/>
    <w:rsid w:val="0006132E"/>
    <w:rsid w:val="00062D1C"/>
    <w:rsid w:val="00063F6B"/>
    <w:rsid w:val="000727C4"/>
    <w:rsid w:val="00073183"/>
    <w:rsid w:val="00074835"/>
    <w:rsid w:val="00075C31"/>
    <w:rsid w:val="00080C45"/>
    <w:rsid w:val="000922A9"/>
    <w:rsid w:val="00092C7C"/>
    <w:rsid w:val="0009514F"/>
    <w:rsid w:val="000A6F6E"/>
    <w:rsid w:val="000A6F96"/>
    <w:rsid w:val="000B1E07"/>
    <w:rsid w:val="000C2397"/>
    <w:rsid w:val="000C37D9"/>
    <w:rsid w:val="000C422D"/>
    <w:rsid w:val="000C7CB1"/>
    <w:rsid w:val="000D11A9"/>
    <w:rsid w:val="000E1420"/>
    <w:rsid w:val="000E19DD"/>
    <w:rsid w:val="000E4BF8"/>
    <w:rsid w:val="000F02D5"/>
    <w:rsid w:val="000F596D"/>
    <w:rsid w:val="001004D2"/>
    <w:rsid w:val="00103E91"/>
    <w:rsid w:val="00107E42"/>
    <w:rsid w:val="00120613"/>
    <w:rsid w:val="00146386"/>
    <w:rsid w:val="00165BC0"/>
    <w:rsid w:val="0017014B"/>
    <w:rsid w:val="00172707"/>
    <w:rsid w:val="00185350"/>
    <w:rsid w:val="001859FA"/>
    <w:rsid w:val="00192616"/>
    <w:rsid w:val="001B36C1"/>
    <w:rsid w:val="001C5E9C"/>
    <w:rsid w:val="001C6EC0"/>
    <w:rsid w:val="001C70FE"/>
    <w:rsid w:val="001C752B"/>
    <w:rsid w:val="001E172D"/>
    <w:rsid w:val="001E1EFD"/>
    <w:rsid w:val="001E2F04"/>
    <w:rsid w:val="001E7A35"/>
    <w:rsid w:val="001F3C25"/>
    <w:rsid w:val="002078A4"/>
    <w:rsid w:val="00211A72"/>
    <w:rsid w:val="002144D8"/>
    <w:rsid w:val="002276E8"/>
    <w:rsid w:val="00245072"/>
    <w:rsid w:val="002621DD"/>
    <w:rsid w:val="002748D9"/>
    <w:rsid w:val="00277F31"/>
    <w:rsid w:val="00283B07"/>
    <w:rsid w:val="00286608"/>
    <w:rsid w:val="00292F9D"/>
    <w:rsid w:val="00294888"/>
    <w:rsid w:val="002C2DE9"/>
    <w:rsid w:val="002C3F23"/>
    <w:rsid w:val="002D4065"/>
    <w:rsid w:val="002D7B2C"/>
    <w:rsid w:val="002F3BB4"/>
    <w:rsid w:val="003040E4"/>
    <w:rsid w:val="003154CB"/>
    <w:rsid w:val="0032143E"/>
    <w:rsid w:val="003214B7"/>
    <w:rsid w:val="003217AD"/>
    <w:rsid w:val="00324FC2"/>
    <w:rsid w:val="00346FE5"/>
    <w:rsid w:val="0035406A"/>
    <w:rsid w:val="0035708B"/>
    <w:rsid w:val="00370419"/>
    <w:rsid w:val="00384217"/>
    <w:rsid w:val="00393BB5"/>
    <w:rsid w:val="00397427"/>
    <w:rsid w:val="003A5B97"/>
    <w:rsid w:val="003B1728"/>
    <w:rsid w:val="003B17AA"/>
    <w:rsid w:val="003B2CE9"/>
    <w:rsid w:val="003C01DF"/>
    <w:rsid w:val="003C243A"/>
    <w:rsid w:val="003C28F6"/>
    <w:rsid w:val="003C68EA"/>
    <w:rsid w:val="003D4A74"/>
    <w:rsid w:val="003D57BF"/>
    <w:rsid w:val="003D5904"/>
    <w:rsid w:val="003E7289"/>
    <w:rsid w:val="003F0011"/>
    <w:rsid w:val="003F6484"/>
    <w:rsid w:val="003F7DE1"/>
    <w:rsid w:val="00400C01"/>
    <w:rsid w:val="00401261"/>
    <w:rsid w:val="00405CD9"/>
    <w:rsid w:val="004075D2"/>
    <w:rsid w:val="00410422"/>
    <w:rsid w:val="00420CCB"/>
    <w:rsid w:val="004340F9"/>
    <w:rsid w:val="004415B2"/>
    <w:rsid w:val="00443210"/>
    <w:rsid w:val="00452F97"/>
    <w:rsid w:val="0046695B"/>
    <w:rsid w:val="0047171F"/>
    <w:rsid w:val="00473D96"/>
    <w:rsid w:val="004808D6"/>
    <w:rsid w:val="00480927"/>
    <w:rsid w:val="00483363"/>
    <w:rsid w:val="00491A73"/>
    <w:rsid w:val="004C65D0"/>
    <w:rsid w:val="004D19E5"/>
    <w:rsid w:val="004D6D67"/>
    <w:rsid w:val="004E0BD6"/>
    <w:rsid w:val="004F360B"/>
    <w:rsid w:val="004F6536"/>
    <w:rsid w:val="00504781"/>
    <w:rsid w:val="0050745C"/>
    <w:rsid w:val="00517CDD"/>
    <w:rsid w:val="00521F3D"/>
    <w:rsid w:val="00547248"/>
    <w:rsid w:val="005533F9"/>
    <w:rsid w:val="005572A0"/>
    <w:rsid w:val="00567463"/>
    <w:rsid w:val="0058206F"/>
    <w:rsid w:val="0058521C"/>
    <w:rsid w:val="005A279F"/>
    <w:rsid w:val="005A5528"/>
    <w:rsid w:val="005A5758"/>
    <w:rsid w:val="005C1B1F"/>
    <w:rsid w:val="005C22EF"/>
    <w:rsid w:val="005C7513"/>
    <w:rsid w:val="005D56ED"/>
    <w:rsid w:val="005D6597"/>
    <w:rsid w:val="005E02F4"/>
    <w:rsid w:val="005E1714"/>
    <w:rsid w:val="005E1B6D"/>
    <w:rsid w:val="005E411C"/>
    <w:rsid w:val="005E6D9A"/>
    <w:rsid w:val="005F2609"/>
    <w:rsid w:val="005F6F76"/>
    <w:rsid w:val="005F7A90"/>
    <w:rsid w:val="00602B20"/>
    <w:rsid w:val="00603095"/>
    <w:rsid w:val="006128E2"/>
    <w:rsid w:val="006161C8"/>
    <w:rsid w:val="00621C22"/>
    <w:rsid w:val="006241EA"/>
    <w:rsid w:val="006251A2"/>
    <w:rsid w:val="00647902"/>
    <w:rsid w:val="00656228"/>
    <w:rsid w:val="00662537"/>
    <w:rsid w:val="00675D3D"/>
    <w:rsid w:val="006838E7"/>
    <w:rsid w:val="006A1B80"/>
    <w:rsid w:val="006B2F65"/>
    <w:rsid w:val="006C2CBA"/>
    <w:rsid w:val="006C3096"/>
    <w:rsid w:val="006C4705"/>
    <w:rsid w:val="006E26A6"/>
    <w:rsid w:val="006E3E12"/>
    <w:rsid w:val="006E7449"/>
    <w:rsid w:val="006F50C8"/>
    <w:rsid w:val="006F6B05"/>
    <w:rsid w:val="0070618C"/>
    <w:rsid w:val="00707E3F"/>
    <w:rsid w:val="0071033A"/>
    <w:rsid w:val="00712AED"/>
    <w:rsid w:val="00713393"/>
    <w:rsid w:val="007163C4"/>
    <w:rsid w:val="00723E6B"/>
    <w:rsid w:val="007310B6"/>
    <w:rsid w:val="00742332"/>
    <w:rsid w:val="007426FE"/>
    <w:rsid w:val="00757507"/>
    <w:rsid w:val="007702DC"/>
    <w:rsid w:val="00783CCA"/>
    <w:rsid w:val="00786370"/>
    <w:rsid w:val="00787987"/>
    <w:rsid w:val="007A0F5B"/>
    <w:rsid w:val="007D2835"/>
    <w:rsid w:val="007D2AD8"/>
    <w:rsid w:val="007D4545"/>
    <w:rsid w:val="007D703D"/>
    <w:rsid w:val="007E4CB9"/>
    <w:rsid w:val="007F2F07"/>
    <w:rsid w:val="007F45AC"/>
    <w:rsid w:val="007F4DEA"/>
    <w:rsid w:val="007F5349"/>
    <w:rsid w:val="007F5AEA"/>
    <w:rsid w:val="008015B9"/>
    <w:rsid w:val="008122DB"/>
    <w:rsid w:val="00812587"/>
    <w:rsid w:val="00813E05"/>
    <w:rsid w:val="0081459C"/>
    <w:rsid w:val="00837C39"/>
    <w:rsid w:val="0084333F"/>
    <w:rsid w:val="00845A28"/>
    <w:rsid w:val="0084638C"/>
    <w:rsid w:val="0084656B"/>
    <w:rsid w:val="00850EC4"/>
    <w:rsid w:val="008525E4"/>
    <w:rsid w:val="008558F4"/>
    <w:rsid w:val="00856E7B"/>
    <w:rsid w:val="008611B9"/>
    <w:rsid w:val="008709D9"/>
    <w:rsid w:val="00871ED1"/>
    <w:rsid w:val="00875BE4"/>
    <w:rsid w:val="00876002"/>
    <w:rsid w:val="0087646F"/>
    <w:rsid w:val="00880CF5"/>
    <w:rsid w:val="00881CE8"/>
    <w:rsid w:val="00885BE1"/>
    <w:rsid w:val="00890453"/>
    <w:rsid w:val="008927E6"/>
    <w:rsid w:val="0089685D"/>
    <w:rsid w:val="008A69FB"/>
    <w:rsid w:val="008C53E2"/>
    <w:rsid w:val="008D08A7"/>
    <w:rsid w:val="008D1B20"/>
    <w:rsid w:val="008D6317"/>
    <w:rsid w:val="008E3F23"/>
    <w:rsid w:val="008E6AB4"/>
    <w:rsid w:val="008F0489"/>
    <w:rsid w:val="008F0A56"/>
    <w:rsid w:val="008F4238"/>
    <w:rsid w:val="00913C19"/>
    <w:rsid w:val="00915D42"/>
    <w:rsid w:val="00921E4D"/>
    <w:rsid w:val="00943067"/>
    <w:rsid w:val="009440AA"/>
    <w:rsid w:val="00944341"/>
    <w:rsid w:val="00953150"/>
    <w:rsid w:val="00960650"/>
    <w:rsid w:val="00975258"/>
    <w:rsid w:val="00981921"/>
    <w:rsid w:val="00984A5D"/>
    <w:rsid w:val="009919B0"/>
    <w:rsid w:val="00992393"/>
    <w:rsid w:val="009934B1"/>
    <w:rsid w:val="009951A7"/>
    <w:rsid w:val="009A3469"/>
    <w:rsid w:val="009A3EA3"/>
    <w:rsid w:val="009A7610"/>
    <w:rsid w:val="009B7734"/>
    <w:rsid w:val="009C4841"/>
    <w:rsid w:val="009D12E7"/>
    <w:rsid w:val="009E2DA5"/>
    <w:rsid w:val="009E518B"/>
    <w:rsid w:val="009F6377"/>
    <w:rsid w:val="009F7398"/>
    <w:rsid w:val="00A02946"/>
    <w:rsid w:val="00A07779"/>
    <w:rsid w:val="00A133A4"/>
    <w:rsid w:val="00A13A27"/>
    <w:rsid w:val="00A13E52"/>
    <w:rsid w:val="00A16DE2"/>
    <w:rsid w:val="00A35624"/>
    <w:rsid w:val="00A35657"/>
    <w:rsid w:val="00A56EE9"/>
    <w:rsid w:val="00A65A8D"/>
    <w:rsid w:val="00A73DC7"/>
    <w:rsid w:val="00A807F9"/>
    <w:rsid w:val="00A81B38"/>
    <w:rsid w:val="00A908AB"/>
    <w:rsid w:val="00A92986"/>
    <w:rsid w:val="00A9371A"/>
    <w:rsid w:val="00A97081"/>
    <w:rsid w:val="00AA23A7"/>
    <w:rsid w:val="00AA56F9"/>
    <w:rsid w:val="00AB662E"/>
    <w:rsid w:val="00AC6512"/>
    <w:rsid w:val="00AD5C51"/>
    <w:rsid w:val="00AE544E"/>
    <w:rsid w:val="00AF3A16"/>
    <w:rsid w:val="00AF5715"/>
    <w:rsid w:val="00B162EF"/>
    <w:rsid w:val="00B16B34"/>
    <w:rsid w:val="00B21A74"/>
    <w:rsid w:val="00B221BF"/>
    <w:rsid w:val="00B2764B"/>
    <w:rsid w:val="00B33BA7"/>
    <w:rsid w:val="00B46655"/>
    <w:rsid w:val="00B50052"/>
    <w:rsid w:val="00B5156E"/>
    <w:rsid w:val="00B55BA8"/>
    <w:rsid w:val="00B615A8"/>
    <w:rsid w:val="00B74357"/>
    <w:rsid w:val="00B77274"/>
    <w:rsid w:val="00B83DD7"/>
    <w:rsid w:val="00B94B29"/>
    <w:rsid w:val="00BB044D"/>
    <w:rsid w:val="00BB235B"/>
    <w:rsid w:val="00BB40D1"/>
    <w:rsid w:val="00BB4694"/>
    <w:rsid w:val="00BC0220"/>
    <w:rsid w:val="00BE1C95"/>
    <w:rsid w:val="00C01100"/>
    <w:rsid w:val="00C0361E"/>
    <w:rsid w:val="00C2617A"/>
    <w:rsid w:val="00C31C27"/>
    <w:rsid w:val="00C35942"/>
    <w:rsid w:val="00C56010"/>
    <w:rsid w:val="00C56355"/>
    <w:rsid w:val="00C63606"/>
    <w:rsid w:val="00C6783D"/>
    <w:rsid w:val="00C7639B"/>
    <w:rsid w:val="00C80807"/>
    <w:rsid w:val="00C81760"/>
    <w:rsid w:val="00C914FA"/>
    <w:rsid w:val="00C9296B"/>
    <w:rsid w:val="00C92F4C"/>
    <w:rsid w:val="00C97BB5"/>
    <w:rsid w:val="00CB1337"/>
    <w:rsid w:val="00CC53B9"/>
    <w:rsid w:val="00CC7948"/>
    <w:rsid w:val="00CE421F"/>
    <w:rsid w:val="00CE579C"/>
    <w:rsid w:val="00CF449D"/>
    <w:rsid w:val="00CF5019"/>
    <w:rsid w:val="00CF66E7"/>
    <w:rsid w:val="00D02820"/>
    <w:rsid w:val="00D10431"/>
    <w:rsid w:val="00D113D5"/>
    <w:rsid w:val="00D20E8D"/>
    <w:rsid w:val="00D331FC"/>
    <w:rsid w:val="00D3719A"/>
    <w:rsid w:val="00D41D09"/>
    <w:rsid w:val="00D4420F"/>
    <w:rsid w:val="00D47587"/>
    <w:rsid w:val="00D51E72"/>
    <w:rsid w:val="00D52DD7"/>
    <w:rsid w:val="00D53C32"/>
    <w:rsid w:val="00D53E51"/>
    <w:rsid w:val="00D63D41"/>
    <w:rsid w:val="00D70F5A"/>
    <w:rsid w:val="00D80762"/>
    <w:rsid w:val="00D829DA"/>
    <w:rsid w:val="00DA34B6"/>
    <w:rsid w:val="00DD1990"/>
    <w:rsid w:val="00DD6CE8"/>
    <w:rsid w:val="00DE4672"/>
    <w:rsid w:val="00DF4039"/>
    <w:rsid w:val="00E01657"/>
    <w:rsid w:val="00E01EAF"/>
    <w:rsid w:val="00E14D61"/>
    <w:rsid w:val="00E15FA9"/>
    <w:rsid w:val="00E210DA"/>
    <w:rsid w:val="00E216CD"/>
    <w:rsid w:val="00E27EEC"/>
    <w:rsid w:val="00E30088"/>
    <w:rsid w:val="00E41EFC"/>
    <w:rsid w:val="00E45538"/>
    <w:rsid w:val="00E5251A"/>
    <w:rsid w:val="00E82751"/>
    <w:rsid w:val="00E857EC"/>
    <w:rsid w:val="00E87A0D"/>
    <w:rsid w:val="00EA0D6A"/>
    <w:rsid w:val="00F0187B"/>
    <w:rsid w:val="00F030A9"/>
    <w:rsid w:val="00F1262F"/>
    <w:rsid w:val="00F26415"/>
    <w:rsid w:val="00F36EEF"/>
    <w:rsid w:val="00F602EE"/>
    <w:rsid w:val="00F64D46"/>
    <w:rsid w:val="00F764BB"/>
    <w:rsid w:val="00F8276D"/>
    <w:rsid w:val="00F8280A"/>
    <w:rsid w:val="00F82C64"/>
    <w:rsid w:val="00F90B0D"/>
    <w:rsid w:val="00F913CA"/>
    <w:rsid w:val="00F9201F"/>
    <w:rsid w:val="00F93C5B"/>
    <w:rsid w:val="00FB171C"/>
    <w:rsid w:val="00FB5877"/>
    <w:rsid w:val="00FE5120"/>
    <w:rsid w:val="00FE6505"/>
    <w:rsid w:val="00FE7DEF"/>
    <w:rsid w:val="00FF39C0"/>
    <w:rsid w:val="00FF401A"/>
    <w:rsid w:val="00FF752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CF0F1"/>
  <w15:docId w15:val="{7BE19348-C949-4ED0-BE88-D413776D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E4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7E4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07E42"/>
    <w:rPr>
      <w:color w:val="0000FF"/>
      <w:u w:val="single"/>
    </w:rPr>
  </w:style>
  <w:style w:type="paragraph" w:styleId="Textbubliny">
    <w:name w:val="Balloon Text"/>
    <w:basedOn w:val="Normln"/>
    <w:semiHidden/>
    <w:rsid w:val="00C563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13E5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21E4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E7A35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E7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abska.cz" TargetMode="External"/><Relationship Id="rId1" Type="http://schemas.openxmlformats.org/officeDocument/2006/relationships/hyperlink" Target="mailto:info@zslab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skova\Plocha\Hlavickovy%20papi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A2EB-2D67-4102-B871-DF4A8109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Links>
    <vt:vector size="12" baseType="variant"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>http://www.zslabska.cz/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mailto:info@zslabska.cz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Peskova</dc:creator>
  <cp:lastModifiedBy>Lucie.Doubravska@zslabska.cz</cp:lastModifiedBy>
  <cp:revision>2</cp:revision>
  <cp:lastPrinted>2022-05-12T05:45:00Z</cp:lastPrinted>
  <dcterms:created xsi:type="dcterms:W3CDTF">2022-05-23T11:44:00Z</dcterms:created>
  <dcterms:modified xsi:type="dcterms:W3CDTF">2022-05-23T11:44:00Z</dcterms:modified>
</cp:coreProperties>
</file>